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A9" w:rsidRPr="00994394" w:rsidRDefault="008934A9" w:rsidP="008934A9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5958F7" w:rsidRPr="00994394" w:rsidRDefault="008934A9" w:rsidP="008934A9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994394">
        <w:rPr>
          <w:rFonts w:ascii="Garamond" w:hAnsi="Garamond"/>
          <w:b/>
          <w:sz w:val="22"/>
          <w:szCs w:val="22"/>
        </w:rPr>
        <w:t>WZÓR</w:t>
      </w:r>
      <w:r w:rsidR="00780D3F" w:rsidRPr="00994394">
        <w:rPr>
          <w:rFonts w:ascii="Garamond" w:hAnsi="Garamond"/>
          <w:b/>
          <w:sz w:val="22"/>
          <w:szCs w:val="22"/>
        </w:rPr>
        <w:t xml:space="preserve"> MIESIĘCZNEGO</w:t>
      </w:r>
      <w:r w:rsidR="005F6A97" w:rsidRPr="00994394">
        <w:rPr>
          <w:rFonts w:ascii="Garamond" w:hAnsi="Garamond"/>
          <w:b/>
          <w:sz w:val="22"/>
          <w:szCs w:val="22"/>
        </w:rPr>
        <w:t xml:space="preserve"> </w:t>
      </w:r>
      <w:r w:rsidR="00E64288" w:rsidRPr="00994394">
        <w:rPr>
          <w:rFonts w:ascii="Garamond" w:hAnsi="Garamond"/>
          <w:b/>
          <w:sz w:val="22"/>
          <w:szCs w:val="22"/>
        </w:rPr>
        <w:t xml:space="preserve">SPRAWOZDANIA </w:t>
      </w:r>
      <w:r w:rsidR="005F6A97" w:rsidRPr="00994394">
        <w:rPr>
          <w:rFonts w:ascii="Garamond" w:hAnsi="Garamond"/>
          <w:b/>
          <w:sz w:val="22"/>
          <w:szCs w:val="22"/>
        </w:rPr>
        <w:t>PODMIOT</w:t>
      </w:r>
      <w:r w:rsidR="005958F7" w:rsidRPr="00994394">
        <w:rPr>
          <w:rFonts w:ascii="Garamond" w:hAnsi="Garamond"/>
          <w:b/>
          <w:sz w:val="22"/>
          <w:szCs w:val="22"/>
        </w:rPr>
        <w:t>U PROWADZĄCEGO</w:t>
      </w:r>
      <w:r w:rsidR="005F6A97" w:rsidRPr="00994394">
        <w:rPr>
          <w:rFonts w:ascii="Garamond" w:hAnsi="Garamond"/>
          <w:b/>
          <w:sz w:val="22"/>
          <w:szCs w:val="22"/>
        </w:rPr>
        <w:t xml:space="preserve"> </w:t>
      </w:r>
    </w:p>
    <w:p w:rsidR="00C43626" w:rsidRPr="00994394" w:rsidRDefault="005F6A97" w:rsidP="008934A9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994394">
        <w:rPr>
          <w:rFonts w:ascii="Garamond" w:hAnsi="Garamond"/>
          <w:b/>
          <w:sz w:val="22"/>
          <w:szCs w:val="22"/>
        </w:rPr>
        <w:t>PUNKT SELEKTYWNEGO ZBIERANIA ODPADÓW KOMUNALNYCH</w:t>
      </w:r>
    </w:p>
    <w:p w:rsidR="008934A9" w:rsidRPr="00994394" w:rsidRDefault="008934A9" w:rsidP="008934A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tbl>
      <w:tblPr>
        <w:tblW w:w="1027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977"/>
        <w:gridCol w:w="1929"/>
        <w:gridCol w:w="358"/>
        <w:gridCol w:w="1701"/>
        <w:gridCol w:w="2305"/>
        <w:gridCol w:w="30"/>
      </w:tblGrid>
      <w:tr w:rsidR="000E11E6" w:rsidRPr="00994394" w:rsidTr="00233104">
        <w:trPr>
          <w:gridAfter w:val="1"/>
          <w:wAfter w:w="30" w:type="dxa"/>
          <w:trHeight w:val="1581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8D450C">
            <w:pPr>
              <w:suppressAutoHyphens w:val="0"/>
              <w:spacing w:line="240" w:lineRule="auto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0E11E6" w:rsidRPr="00994394" w:rsidRDefault="000E11E6" w:rsidP="000513E4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Sprawozdanie podmiotu</w:t>
            </w:r>
          </w:p>
          <w:p w:rsidR="000E11E6" w:rsidRPr="00994394" w:rsidRDefault="000E11E6" w:rsidP="000513E4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prowadzącego punkt selektywnego zbierania odpadów komunalnych </w:t>
            </w:r>
          </w:p>
          <w:p w:rsidR="000E11E6" w:rsidRPr="00994394" w:rsidRDefault="000E11E6" w:rsidP="000513E4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za …… rok</w:t>
            </w:r>
          </w:p>
          <w:p w:rsidR="000E11E6" w:rsidRPr="00994394" w:rsidRDefault="000E11E6" w:rsidP="008D450C">
            <w:pPr>
              <w:suppressAutoHyphens w:val="0"/>
              <w:spacing w:line="240" w:lineRule="auto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1E6" w:rsidRPr="00994394" w:rsidRDefault="000E11E6" w:rsidP="000E11E6">
            <w:pPr>
              <w:shd w:val="clear" w:color="auto" w:fill="F2F2F2" w:themeFill="background1" w:themeFillShade="F2"/>
              <w:suppressAutoHyphens w:val="0"/>
              <w:spacing w:line="240" w:lineRule="auto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Adresat:</w:t>
            </w:r>
          </w:p>
          <w:p w:rsidR="000E11E6" w:rsidRPr="00994394" w:rsidRDefault="000E11E6" w:rsidP="000E11E6">
            <w:pPr>
              <w:shd w:val="clear" w:color="auto" w:fill="F2F2F2" w:themeFill="background1" w:themeFillShade="F2"/>
              <w:suppressAutoHyphens w:val="0"/>
              <w:spacing w:line="240" w:lineRule="auto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Zarząd Związku Międzygminnego „Gospodarka Odpadami Agloemracji Poznańskiej” </w:t>
            </w:r>
          </w:p>
        </w:tc>
      </w:tr>
      <w:tr w:rsidR="000E11E6" w:rsidRPr="00994394" w:rsidTr="00233104">
        <w:trPr>
          <w:gridAfter w:val="1"/>
          <w:wAfter w:w="30" w:type="dxa"/>
          <w:trHeight w:val="833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1E6" w:rsidRPr="00994394" w:rsidRDefault="000E11E6" w:rsidP="00780D3F">
            <w:pPr>
              <w:suppressAutoHyphens w:val="0"/>
              <w:spacing w:line="240" w:lineRule="auto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I. Dane podmiotu prowadzącego punkt selektywnego zbierania odpadów komunalnych</w:t>
            </w:r>
          </w:p>
        </w:tc>
      </w:tr>
      <w:tr w:rsidR="000E11E6" w:rsidRPr="00994394" w:rsidTr="00233104">
        <w:trPr>
          <w:gridAfter w:val="1"/>
          <w:wAfter w:w="30" w:type="dxa"/>
          <w:trHeight w:val="615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Nazwa podmiotu</w:t>
            </w:r>
          </w:p>
        </w:tc>
      </w:tr>
      <w:tr w:rsidR="000E11E6" w:rsidRPr="00994394" w:rsidTr="00233104">
        <w:trPr>
          <w:gridAfter w:val="1"/>
          <w:wAfter w:w="30" w:type="dxa"/>
          <w:trHeight w:val="263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1E6" w:rsidRPr="00994394" w:rsidRDefault="000E11E6" w:rsidP="008D450C">
            <w:pPr>
              <w:suppressAutoHyphens w:val="0"/>
              <w:spacing w:line="240" w:lineRule="auto"/>
              <w:rPr>
                <w:rFonts w:ascii="Garamond" w:hAnsi="Garamond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kern w:val="0"/>
                <w:sz w:val="22"/>
                <w:szCs w:val="22"/>
                <w:lang w:eastAsia="pl-PL"/>
              </w:rPr>
              <w:t>Oznaczenie siedziby i adres podmiotu</w:t>
            </w:r>
          </w:p>
        </w:tc>
      </w:tr>
      <w:tr w:rsidR="000E11E6" w:rsidRPr="00994394" w:rsidTr="00233104">
        <w:trPr>
          <w:gridAfter w:val="1"/>
          <w:wAfter w:w="30" w:type="dxa"/>
          <w:trHeight w:val="573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Miejscowość</w:t>
            </w:r>
          </w:p>
        </w:tc>
      </w:tr>
      <w:tr w:rsidR="000E11E6" w:rsidRPr="00994394" w:rsidTr="00233104">
        <w:trPr>
          <w:gridAfter w:val="1"/>
          <w:wAfter w:w="30" w:type="dxa"/>
          <w:trHeight w:val="567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Nr budynku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Nr lokalu</w:t>
            </w:r>
          </w:p>
        </w:tc>
      </w:tr>
      <w:tr w:rsidR="000E11E6" w:rsidRPr="00994394" w:rsidTr="00233104">
        <w:trPr>
          <w:gridAfter w:val="1"/>
          <w:wAfter w:w="30" w:type="dxa"/>
          <w:trHeight w:val="615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5958F7">
            <w:pPr>
              <w:suppressAutoHyphens w:val="0"/>
              <w:spacing w:line="240" w:lineRule="auto"/>
              <w:jc w:val="both"/>
              <w:rPr>
                <w:rFonts w:ascii="Garamond" w:hAnsi="Garamond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kern w:val="0"/>
                <w:sz w:val="22"/>
                <w:szCs w:val="22"/>
                <w:lang w:eastAsia="pl-PL"/>
              </w:rPr>
              <w:t>Oznaczenie miejsca działalności w zakresie prowadzenia punktu selektywnego zbierania odpadów komunalnych</w:t>
            </w:r>
          </w:p>
        </w:tc>
      </w:tr>
      <w:tr w:rsidR="000E11E6" w:rsidRPr="00994394" w:rsidTr="00233104">
        <w:trPr>
          <w:gridAfter w:val="1"/>
          <w:wAfter w:w="30" w:type="dxa"/>
          <w:trHeight w:val="615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Miejscowość</w:t>
            </w:r>
          </w:p>
        </w:tc>
      </w:tr>
      <w:tr w:rsidR="000E11E6" w:rsidRPr="00994394" w:rsidTr="00233104">
        <w:trPr>
          <w:gridAfter w:val="1"/>
          <w:wAfter w:w="30" w:type="dxa"/>
          <w:trHeight w:val="6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Nr budynku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6" w:rsidRPr="00994394" w:rsidRDefault="000E11E6" w:rsidP="001C299C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Nr lokalu</w:t>
            </w:r>
          </w:p>
        </w:tc>
      </w:tr>
      <w:tr w:rsidR="000E11E6" w:rsidRPr="00994394" w:rsidTr="00233104">
        <w:trPr>
          <w:gridAfter w:val="1"/>
          <w:wAfter w:w="30" w:type="dxa"/>
          <w:trHeight w:val="744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1E6" w:rsidRPr="00994394" w:rsidRDefault="000E11E6" w:rsidP="006115B2">
            <w:pPr>
              <w:suppressAutoHyphens w:val="0"/>
              <w:spacing w:line="240" w:lineRule="auto"/>
              <w:jc w:val="both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II. Informacja o poszczególnych rodzajach zebranych odpadów problemowych na PSZOK i sposobie ich zagospodarowania</w:t>
            </w:r>
          </w:p>
        </w:tc>
      </w:tr>
      <w:tr w:rsidR="000E11E6" w:rsidRPr="00994394" w:rsidTr="00233104">
        <w:trPr>
          <w:gridAfter w:val="1"/>
          <w:wAfter w:w="30" w:type="dxa"/>
          <w:trHeight w:val="112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Nazwa i adres instalacji, do której zostały przekazane odpady komunalne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Kod zebranych odpadów komunalnych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Rodzaj zebranych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vertAlign w:val="superscript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Masa zebranych odpadów komunalnych</w:t>
            </w:r>
          </w:p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Sposób zagospodarowania zebranych odpadów komunalnych</w:t>
            </w: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2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15 01 11*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13*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14*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15*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17*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19*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27*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20 01 28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29*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20 01 30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rPr>
                <w:rFonts w:ascii="Garamond" w:hAnsi="Garamond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6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right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eastAsia="pl-PL"/>
              </w:rPr>
              <w:t>-</w:t>
            </w:r>
          </w:p>
        </w:tc>
      </w:tr>
      <w:tr w:rsidR="000E11E6" w:rsidRPr="00994394" w:rsidTr="00233104">
        <w:trPr>
          <w:gridAfter w:val="1"/>
          <w:wAfter w:w="30" w:type="dxa"/>
          <w:trHeight w:val="857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50AD" w:rsidRPr="00994394" w:rsidRDefault="000E11E6" w:rsidP="000E11E6">
            <w:pPr>
              <w:suppressAutoHyphens w:val="0"/>
              <w:spacing w:line="240" w:lineRule="auto"/>
              <w:jc w:val="both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III. Informacja o zebranych odpadów ulegających biodegradacji na PSZOK </w:t>
            </w:r>
          </w:p>
          <w:p w:rsidR="000E11E6" w:rsidRPr="00994394" w:rsidRDefault="000E11E6" w:rsidP="000E11E6">
            <w:pPr>
              <w:suppressAutoHyphens w:val="0"/>
              <w:spacing w:line="240" w:lineRule="auto"/>
              <w:jc w:val="both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i sposobie ich zagospodarowania</w:t>
            </w:r>
          </w:p>
        </w:tc>
      </w:tr>
      <w:tr w:rsidR="000E11E6" w:rsidRPr="00994394" w:rsidTr="00233104">
        <w:trPr>
          <w:gridAfter w:val="1"/>
          <w:wAfter w:w="30" w:type="dxa"/>
          <w:trHeight w:val="139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Nazwa i adres instalacji, do której zostały przekazane odpady komunalne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Kod zebranych odpadów komunalnych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Rodzaj zebranych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vertAlign w:val="superscript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Masa zebranych odpadów komunalnych</w:t>
            </w:r>
          </w:p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Sposób zagospodarowania zebranych odpadów komunalnych</w:t>
            </w: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6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right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-</w:t>
            </w:r>
          </w:p>
        </w:tc>
      </w:tr>
      <w:tr w:rsidR="000E11E6" w:rsidRPr="00994394" w:rsidTr="00233104">
        <w:trPr>
          <w:gridAfter w:val="1"/>
          <w:wAfter w:w="30" w:type="dxa"/>
          <w:trHeight w:val="922"/>
        </w:trPr>
        <w:tc>
          <w:tcPr>
            <w:tcW w:w="10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A750AD" w:rsidP="000E11E6">
            <w:pPr>
              <w:suppressAutoHyphens w:val="0"/>
              <w:jc w:val="both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iv</w:t>
            </w:r>
            <w:r w:rsidR="000E11E6"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. Informacja o poszczególnych rodzajach zebranych odpadów KOMUNALNYCH na PSZOK i sposobie ich zagospodarowania</w:t>
            </w:r>
          </w:p>
        </w:tc>
      </w:tr>
      <w:tr w:rsidR="000E11E6" w:rsidRPr="00994394" w:rsidTr="00233104">
        <w:trPr>
          <w:gridAfter w:val="1"/>
          <w:wAfter w:w="30" w:type="dxa"/>
          <w:trHeight w:val="139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Nazwa i adres instalacji, do której zostały przekazane odpady komunalne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Kod zebranych odpadów komunalnych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Rodzaj zebranych odpadów komunalnych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vertAlign w:val="superscript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Masa zebranych odpadów komunalnych</w:t>
            </w:r>
          </w:p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Sposób zagospodarowania zebranych odpadów komunalnych</w:t>
            </w: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ex 15 01 02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15 01 03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15 01 05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0E11E6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6" w:rsidRPr="00994394" w:rsidRDefault="000E11E6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0E11E6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17 01 02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20 01 01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20 01 02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20 01 11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21*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23*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20 01 25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33*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20 01 34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35*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20 01 38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20 01 39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20 01 40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650A7E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7E" w:rsidRPr="00994394" w:rsidRDefault="00650A7E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7E" w:rsidRPr="00994394" w:rsidRDefault="00650A7E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20 01 99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7E" w:rsidRPr="00994394" w:rsidRDefault="00650A7E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7E" w:rsidRPr="00994394" w:rsidRDefault="00650A7E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7E" w:rsidRPr="00994394" w:rsidRDefault="00650A7E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right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b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-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3B56A9" w:rsidP="00A750AD">
            <w:pPr>
              <w:suppressAutoHyphens w:val="0"/>
              <w:jc w:val="both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V</w:t>
            </w:r>
            <w:r w:rsidR="00A750AD"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. Informacja o poszczególnych rodzajach zebranych mebli i odpadów wielkogabarytowych na PSZOK i sposobie ich zagospodarowania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Nazwa i adres instalacji, do której zostały przekazane odpady komunalne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Kod zebranych odpadów komunalnych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Rodzaj zebranych odpadów komunalnych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vertAlign w:val="superscript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Masa zebranych odpadów komunalnych</w:t>
            </w:r>
          </w:p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Sposób zagospodarowania zebranych odpadów komunalnych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6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right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b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-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0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3B56A9" w:rsidP="00A750AD">
            <w:pPr>
              <w:suppressAutoHyphens w:val="0"/>
              <w:jc w:val="both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VI</w:t>
            </w:r>
            <w:r w:rsidR="00A750AD"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. Informacja o poszczególnych rodzajach zebranych odpadów RESZTKOWYCH na PSZOK i sposobie ich zagospodarowania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Nazwa i adres instalacji, do której zostały przekazane odpady komunalne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Kod zebranych odpadów komunalnych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Rodzaj zebranych odpadów komunalnych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vertAlign w:val="superscript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Masa zebranych odpadów komunalnych</w:t>
            </w:r>
          </w:p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Sposób zagospodarowania zebranych odpadów komunalnych</w:t>
            </w: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jc w:val="center"/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</w:pPr>
            <w:r w:rsidRPr="00994394">
              <w:rPr>
                <w:rFonts w:ascii="Garamond" w:hAnsi="Garamond"/>
                <w:color w:val="000000"/>
                <w:kern w:val="0"/>
                <w:sz w:val="16"/>
                <w:szCs w:val="16"/>
                <w:lang w:eastAsia="pl-PL"/>
              </w:rPr>
              <w:t>20 03 99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315"/>
        </w:trPr>
        <w:tc>
          <w:tcPr>
            <w:tcW w:w="6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right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50AD" w:rsidRPr="00994394" w:rsidRDefault="00A750AD" w:rsidP="00A750AD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-</w:t>
            </w:r>
          </w:p>
        </w:tc>
      </w:tr>
      <w:tr w:rsidR="00233104" w:rsidRPr="00994394" w:rsidTr="00233104">
        <w:trPr>
          <w:trHeight w:val="59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3104" w:rsidRPr="00994394" w:rsidRDefault="00233104" w:rsidP="00453163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18"/>
                <w:szCs w:val="18"/>
                <w:lang w:eastAsia="pl-PL"/>
              </w:rPr>
              <w:t>vii.    Liczba właścicieli nieruchomości, którzy przekazali odpady do pszok</w:t>
            </w:r>
          </w:p>
        </w:tc>
      </w:tr>
      <w:tr w:rsidR="00233104" w:rsidRPr="00994394" w:rsidTr="00233104">
        <w:trPr>
          <w:trHeight w:val="315"/>
        </w:trPr>
        <w:tc>
          <w:tcPr>
            <w:tcW w:w="5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3104" w:rsidRPr="00994394" w:rsidRDefault="00233104" w:rsidP="00453163">
            <w:pPr>
              <w:suppressAutoHyphens w:val="0"/>
              <w:spacing w:line="240" w:lineRule="auto"/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  <w:t>Liczba właścicieli nieruchomości, na których zamieszkują mieszkańcy</w:t>
            </w:r>
          </w:p>
          <w:p w:rsidR="00233104" w:rsidRPr="00994394" w:rsidRDefault="00233104" w:rsidP="00453163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04" w:rsidRPr="00994394" w:rsidRDefault="00233104" w:rsidP="00453163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18"/>
                <w:szCs w:val="18"/>
                <w:lang w:eastAsia="pl-PL"/>
              </w:rPr>
            </w:pPr>
          </w:p>
        </w:tc>
      </w:tr>
      <w:tr w:rsidR="00233104" w:rsidRPr="00994394" w:rsidTr="00233104">
        <w:trPr>
          <w:trHeight w:val="605"/>
        </w:trPr>
        <w:tc>
          <w:tcPr>
            <w:tcW w:w="5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3104" w:rsidRPr="00994394" w:rsidRDefault="00233104" w:rsidP="00453163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</w:pPr>
            <w:r w:rsidRPr="00994394"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  <w:t>Liczba właścicieli nieruchomości, na których nie zamieszkują mieszkańcy</w:t>
            </w:r>
          </w:p>
          <w:p w:rsidR="00233104" w:rsidRPr="00994394" w:rsidRDefault="00233104" w:rsidP="00453163">
            <w:pPr>
              <w:suppressAutoHyphens w:val="0"/>
              <w:spacing w:line="240" w:lineRule="auto"/>
              <w:jc w:val="center"/>
              <w:rPr>
                <w:rFonts w:ascii="Garamond" w:hAnsi="Garamond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04" w:rsidRPr="00994394" w:rsidRDefault="00233104" w:rsidP="00453163">
            <w:pPr>
              <w:suppressAutoHyphens w:val="0"/>
              <w:spacing w:line="240" w:lineRule="auto"/>
              <w:jc w:val="center"/>
              <w:rPr>
                <w:rFonts w:ascii="Garamond" w:hAnsi="Garamond"/>
                <w:kern w:val="0"/>
                <w:sz w:val="18"/>
                <w:szCs w:val="18"/>
                <w:lang w:eastAsia="pl-PL"/>
              </w:rPr>
            </w:pPr>
          </w:p>
        </w:tc>
      </w:tr>
      <w:tr w:rsidR="00A750AD" w:rsidRPr="00994394" w:rsidTr="00233104">
        <w:trPr>
          <w:gridAfter w:val="1"/>
          <w:wAfter w:w="30" w:type="dxa"/>
          <w:trHeight w:val="501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50AD" w:rsidRPr="00994394" w:rsidRDefault="00233104" w:rsidP="00A750AD">
            <w:pPr>
              <w:suppressAutoHyphens w:val="0"/>
              <w:spacing w:line="240" w:lineRule="auto"/>
              <w:jc w:val="both"/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viii </w:t>
            </w:r>
            <w:r w:rsidR="00A750AD" w:rsidRPr="00994394">
              <w:rPr>
                <w:rFonts w:ascii="Garamond" w:hAnsi="Garamond"/>
                <w:b/>
                <w:bCs/>
                <w:caps/>
                <w:kern w:val="0"/>
                <w:sz w:val="22"/>
                <w:szCs w:val="22"/>
                <w:lang w:eastAsia="pl-PL"/>
              </w:rPr>
              <w:t>. Dane osoby wypełniającej sprawozdanie</w:t>
            </w:r>
          </w:p>
        </w:tc>
      </w:tr>
      <w:tr w:rsidR="00A750AD" w:rsidRPr="00994394" w:rsidTr="00233104">
        <w:trPr>
          <w:gridAfter w:val="1"/>
          <w:wAfter w:w="30" w:type="dxa"/>
          <w:trHeight w:val="41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Nazwisko</w:t>
            </w:r>
          </w:p>
        </w:tc>
      </w:tr>
      <w:tr w:rsidR="00A750AD" w:rsidRPr="00994394" w:rsidTr="00233104">
        <w:trPr>
          <w:gridAfter w:val="1"/>
          <w:wAfter w:w="30" w:type="dxa"/>
          <w:trHeight w:val="42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Numer telefonu służbowego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E-mail służbowy</w:t>
            </w:r>
          </w:p>
        </w:tc>
      </w:tr>
      <w:tr w:rsidR="00A750AD" w:rsidRPr="00994394" w:rsidTr="00233104">
        <w:trPr>
          <w:gridAfter w:val="1"/>
          <w:wAfter w:w="30" w:type="dxa"/>
          <w:trHeight w:val="76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Data sporządzenia sprawozdania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AD" w:rsidRPr="00994394" w:rsidRDefault="00A750AD" w:rsidP="00A750AD">
            <w:pPr>
              <w:suppressAutoHyphens w:val="0"/>
              <w:spacing w:line="240" w:lineRule="auto"/>
              <w:rPr>
                <w:rFonts w:ascii="Garamond" w:hAnsi="Garamond"/>
                <w:kern w:val="0"/>
                <w:sz w:val="22"/>
                <w:szCs w:val="22"/>
                <w:lang w:eastAsia="pl-PL"/>
              </w:rPr>
            </w:pPr>
            <w:r w:rsidRPr="00994394">
              <w:rPr>
                <w:rFonts w:ascii="Garamond" w:hAnsi="Garamond"/>
                <w:kern w:val="0"/>
                <w:sz w:val="22"/>
                <w:szCs w:val="22"/>
                <w:lang w:eastAsia="pl-PL"/>
              </w:rPr>
              <w:t>Podpis i pieczątka prowadzącego punkt selektywnego zbierania odpadów komunalnych*</w:t>
            </w:r>
          </w:p>
        </w:tc>
      </w:tr>
    </w:tbl>
    <w:p w:rsidR="00A72E5E" w:rsidRPr="00994394" w:rsidRDefault="00425432" w:rsidP="00425432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  <w:r w:rsidRPr="00994394">
        <w:rPr>
          <w:rFonts w:ascii="Garamond" w:hAnsi="Garamond"/>
          <w:sz w:val="22"/>
          <w:szCs w:val="22"/>
        </w:rPr>
        <w:t>*</w:t>
      </w:r>
      <w:r w:rsidRPr="00994394">
        <w:rPr>
          <w:rFonts w:ascii="Garamond" w:hAnsi="Garamond"/>
          <w:sz w:val="16"/>
          <w:szCs w:val="16"/>
        </w:rPr>
        <w:t xml:space="preserve"> lub </w:t>
      </w:r>
      <w:r w:rsidR="001C299C" w:rsidRPr="00994394">
        <w:rPr>
          <w:rFonts w:ascii="Garamond" w:hAnsi="Garamond"/>
          <w:sz w:val="16"/>
          <w:szCs w:val="16"/>
        </w:rPr>
        <w:t>podpis osoby upoważnionej do występowania w imieniu prowadzącego działaln</w:t>
      </w:r>
      <w:r w:rsidR="003B56A9" w:rsidRPr="00994394">
        <w:rPr>
          <w:rFonts w:ascii="Garamond" w:hAnsi="Garamond"/>
          <w:sz w:val="16"/>
          <w:szCs w:val="16"/>
        </w:rPr>
        <w:t>ość na podstawie pełnomocnictwa</w:t>
      </w:r>
    </w:p>
    <w:sectPr w:rsidR="00A72E5E" w:rsidRPr="00994394" w:rsidSect="00425432"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/>
      <w:pgMar w:top="993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FF" w:rsidRDefault="007D65FF">
      <w:r>
        <w:separator/>
      </w:r>
    </w:p>
  </w:endnote>
  <w:endnote w:type="continuationSeparator" w:id="0">
    <w:p w:rsidR="007D65FF" w:rsidRDefault="007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733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3F5B" w:rsidRDefault="00913F5B">
            <w:pPr>
              <w:pStyle w:val="Stopka"/>
              <w:jc w:val="center"/>
            </w:pPr>
            <w:r w:rsidRPr="00913F5B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6C6F3F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3</w: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913F5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6C6F3F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3</w:t>
            </w:r>
            <w:r w:rsidRPr="00913F5B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3F5B" w:rsidRDefault="00913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FF" w:rsidRDefault="007D65FF">
      <w:r>
        <w:separator/>
      </w:r>
    </w:p>
  </w:footnote>
  <w:footnote w:type="continuationSeparator" w:id="0">
    <w:p w:rsidR="007D65FF" w:rsidRDefault="007D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F7" w:rsidRPr="00B371CC" w:rsidRDefault="00EB43F7" w:rsidP="00B371CC">
    <w:pPr>
      <w:pStyle w:val="Nagwek"/>
      <w:jc w:val="center"/>
    </w:pPr>
    <w:r>
      <w:t xml:space="preserve">– </w:t>
    </w:r>
    <w:r w:rsidR="00667359">
      <w:fldChar w:fldCharType="begin"/>
    </w:r>
    <w:r>
      <w:instrText xml:space="preserve"> PAGE  \* MERGEFORMAT </w:instrText>
    </w:r>
    <w:r w:rsidR="00667359">
      <w:fldChar w:fldCharType="separate"/>
    </w:r>
    <w:r w:rsidR="006C6F3F">
      <w:rPr>
        <w:noProof/>
      </w:rPr>
      <w:t>3</w:t>
    </w:r>
    <w:r w:rsidR="00667359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94" w:rsidRPr="000E11E6" w:rsidRDefault="00994394" w:rsidP="006C6F3F">
    <w:pPr>
      <w:pStyle w:val="Akapitzlist"/>
      <w:autoSpaceDE w:val="0"/>
      <w:autoSpaceDN w:val="0"/>
      <w:adjustRightInd w:val="0"/>
      <w:ind w:left="6460"/>
      <w:jc w:val="both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Załącznik nr 3 do </w:t>
    </w:r>
    <w:r w:rsidR="006C6F3F">
      <w:rPr>
        <w:rFonts w:ascii="Garamond" w:hAnsi="Garamond"/>
        <w:b/>
        <w:sz w:val="22"/>
        <w:szCs w:val="22"/>
      </w:rPr>
      <w:t>SOPZ</w:t>
    </w:r>
    <w:r w:rsidR="006C6F3F">
      <w:rPr>
        <w:rFonts w:ascii="Garamond" w:hAnsi="Garamond"/>
        <w:b/>
        <w:sz w:val="22"/>
        <w:szCs w:val="22"/>
      </w:rPr>
      <w:br/>
      <w:t>Wzór rocznego sprawozdania PSZOK</w:t>
    </w:r>
  </w:p>
  <w:p w:rsidR="00994394" w:rsidRDefault="00994394">
    <w:pPr>
      <w:pStyle w:val="Nagwek"/>
    </w:pPr>
  </w:p>
  <w:p w:rsidR="00994394" w:rsidRDefault="00994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11E6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0F6F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1F7EE5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3104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072AC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56A9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5432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81D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3619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7FD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58F7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2A6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0696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0A7E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359"/>
    <w:rsid w:val="006678AF"/>
    <w:rsid w:val="00670172"/>
    <w:rsid w:val="006701EF"/>
    <w:rsid w:val="00670BDF"/>
    <w:rsid w:val="00673BA5"/>
    <w:rsid w:val="00674A42"/>
    <w:rsid w:val="00675231"/>
    <w:rsid w:val="006758E2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C6F3F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6AF9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69A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0D3F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5FF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5CDA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3F5B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632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4394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0AD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137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06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3189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6D3B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0F31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D418A-4513-4A13-9F4F-7DE6C23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E2893-F5F3-410E-89AC-7A297500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17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Natalia Poleszak</cp:lastModifiedBy>
  <cp:revision>10</cp:revision>
  <cp:lastPrinted>2016-05-18T11:51:00Z</cp:lastPrinted>
  <dcterms:created xsi:type="dcterms:W3CDTF">2016-10-05T13:17:00Z</dcterms:created>
  <dcterms:modified xsi:type="dcterms:W3CDTF">2017-09-21T13:35:00Z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